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B412" w14:textId="77777777" w:rsidR="000A0317" w:rsidRPr="00B6394C" w:rsidRDefault="000A0317" w:rsidP="000A0317">
      <w:pPr>
        <w:autoSpaceDE w:val="0"/>
        <w:autoSpaceDN w:val="0"/>
        <w:jc w:val="center"/>
        <w:rPr>
          <w:rFonts w:asciiTheme="majorEastAsia" w:eastAsiaTheme="majorEastAsia" w:hAnsiTheme="majorEastAsia"/>
          <w:sz w:val="36"/>
          <w:szCs w:val="36"/>
        </w:rPr>
      </w:pPr>
      <w:r w:rsidRPr="00B6394C">
        <w:rPr>
          <w:rFonts w:asciiTheme="majorEastAsia" w:eastAsiaTheme="majorEastAsia" w:hAnsiTheme="majorEastAsia" w:hint="eastAsia"/>
          <w:sz w:val="36"/>
          <w:szCs w:val="36"/>
        </w:rPr>
        <w:t>雇用条件及び雇用契約証明</w:t>
      </w:r>
    </w:p>
    <w:p w14:paraId="0177C61F" w14:textId="77777777" w:rsidR="000A0317" w:rsidRDefault="000A0317" w:rsidP="000A0317">
      <w:pPr>
        <w:autoSpaceDE w:val="0"/>
        <w:autoSpaceDN w:val="0"/>
        <w:ind w:firstLineChars="1500" w:firstLine="3164"/>
        <w:rPr>
          <w:kern w:val="0"/>
        </w:rPr>
      </w:pPr>
    </w:p>
    <w:p w14:paraId="6AF853D9" w14:textId="77777777" w:rsidR="000A0317" w:rsidRPr="00C8301D" w:rsidRDefault="000A0317" w:rsidP="000A0317">
      <w:pPr>
        <w:autoSpaceDE w:val="0"/>
        <w:autoSpaceDN w:val="0"/>
        <w:ind w:firstLineChars="1400" w:firstLine="3541"/>
        <w:rPr>
          <w:u w:val="single"/>
        </w:rPr>
      </w:pPr>
      <w:r w:rsidRPr="000A0317">
        <w:rPr>
          <w:rFonts w:hint="eastAsia"/>
          <w:spacing w:val="21"/>
          <w:kern w:val="0"/>
          <w:u w:val="single"/>
          <w:fitText w:val="1266" w:id="1254802176"/>
        </w:rPr>
        <w:t>運転者氏</w:t>
      </w:r>
      <w:r w:rsidRPr="000A0317">
        <w:rPr>
          <w:rFonts w:hint="eastAsia"/>
          <w:spacing w:val="-1"/>
          <w:kern w:val="0"/>
          <w:u w:val="single"/>
          <w:fitText w:val="1266" w:id="1254802176"/>
        </w:rPr>
        <w:t>名</w:t>
      </w:r>
      <w:r w:rsidRPr="00C8301D">
        <w:rPr>
          <w:rFonts w:hint="eastAsia"/>
          <w:kern w:val="0"/>
          <w:u w:val="single"/>
        </w:rPr>
        <w:t xml:space="preserve">　　　　</w:t>
      </w:r>
      <w:r>
        <w:rPr>
          <w:rFonts w:hint="eastAsia"/>
          <w:kern w:val="0"/>
          <w:u w:val="single"/>
        </w:rPr>
        <w:t xml:space="preserve">　</w:t>
      </w:r>
      <w:r w:rsidRPr="00C8301D">
        <w:rPr>
          <w:rFonts w:hint="eastAsia"/>
          <w:kern w:val="0"/>
          <w:u w:val="single"/>
        </w:rPr>
        <w:t xml:space="preserve">　</w:t>
      </w:r>
      <w:r>
        <w:rPr>
          <w:rFonts w:hint="eastAsia"/>
          <w:kern w:val="0"/>
          <w:u w:val="single"/>
        </w:rPr>
        <w:t xml:space="preserve">　</w:t>
      </w:r>
      <w:r w:rsidRPr="00C8301D">
        <w:rPr>
          <w:rFonts w:hint="eastAsia"/>
          <w:kern w:val="0"/>
          <w:u w:val="single"/>
        </w:rPr>
        <w:t xml:space="preserve">　　　　　　　　　　　　　</w:t>
      </w:r>
    </w:p>
    <w:p w14:paraId="53B59BB3" w14:textId="77777777" w:rsidR="000A0317" w:rsidRDefault="000A0317" w:rsidP="000A0317">
      <w:pPr>
        <w:autoSpaceDE w:val="0"/>
        <w:autoSpaceDN w:val="0"/>
        <w:ind w:firstLineChars="1800" w:firstLine="3797"/>
      </w:pPr>
    </w:p>
    <w:p w14:paraId="79230EBF" w14:textId="77777777" w:rsidR="000A0317" w:rsidRPr="00C8301D" w:rsidRDefault="000A0317" w:rsidP="000A0317">
      <w:pPr>
        <w:autoSpaceDE w:val="0"/>
        <w:autoSpaceDN w:val="0"/>
        <w:spacing w:afterLines="50" w:after="152"/>
        <w:ind w:firstLineChars="1679" w:firstLine="3541"/>
        <w:rPr>
          <w:u w:val="single"/>
        </w:rPr>
      </w:pPr>
      <w:r w:rsidRPr="00C8301D">
        <w:rPr>
          <w:rFonts w:hint="eastAsia"/>
          <w:u w:val="single"/>
        </w:rPr>
        <w:t xml:space="preserve">運転者現住所　　　　　</w:t>
      </w:r>
      <w:r>
        <w:rPr>
          <w:rFonts w:hint="eastAsia"/>
          <w:u w:val="single"/>
        </w:rPr>
        <w:t xml:space="preserve">　　</w:t>
      </w:r>
      <w:r w:rsidRPr="00C8301D">
        <w:rPr>
          <w:rFonts w:hint="eastAsia"/>
          <w:u w:val="single"/>
        </w:rPr>
        <w:t xml:space="preserve">　　　　　　　　　　　　　</w:t>
      </w:r>
    </w:p>
    <w:p w14:paraId="50F9A4BB" w14:textId="77777777" w:rsidR="000A0317" w:rsidRDefault="000A0317" w:rsidP="000A0317">
      <w:pPr>
        <w:autoSpaceDE w:val="0"/>
        <w:autoSpaceDN w:val="0"/>
        <w:ind w:leftChars="100" w:left="211" w:firstLineChars="100" w:firstLine="211"/>
      </w:pPr>
      <w:r>
        <w:rPr>
          <w:rFonts w:hint="eastAsia"/>
        </w:rPr>
        <w:t>上記の者は、当社(方)のタクシー運転者として次の内容により雇用している（する予定の）者に相違ありません。</w:t>
      </w:r>
    </w:p>
    <w:p w14:paraId="143170C7" w14:textId="77777777" w:rsidR="000A0317" w:rsidRDefault="000A0317" w:rsidP="000A0317">
      <w:pPr>
        <w:autoSpaceDE w:val="0"/>
        <w:autoSpaceDN w:val="0"/>
        <w:ind w:leftChars="100" w:left="211" w:firstLineChars="100" w:firstLine="211"/>
      </w:pPr>
    </w:p>
    <w:p w14:paraId="47C049C6" w14:textId="77777777" w:rsidR="000A0317" w:rsidRDefault="000A0317" w:rsidP="000A0317">
      <w:pPr>
        <w:autoSpaceDE w:val="0"/>
        <w:autoSpaceDN w:val="0"/>
      </w:pPr>
      <w:r>
        <w:rPr>
          <w:rFonts w:hint="eastAsia"/>
        </w:rPr>
        <w:t>１．雇用条件</w:t>
      </w:r>
    </w:p>
    <w:p w14:paraId="36DB15B6" w14:textId="77777777" w:rsidR="000A0317" w:rsidRDefault="000A0317" w:rsidP="000A0317">
      <w:pPr>
        <w:autoSpaceDE w:val="0"/>
        <w:autoSpaceDN w:val="0"/>
        <w:ind w:firstLineChars="200" w:firstLine="422"/>
      </w:pPr>
      <w:r>
        <w:rPr>
          <w:rFonts w:hint="eastAsia"/>
        </w:rPr>
        <w:t>次の（１）から（５）のいずれかにも該当する者ではない。</w:t>
      </w:r>
    </w:p>
    <w:p w14:paraId="0DDCA65C" w14:textId="77777777" w:rsidR="000A0317" w:rsidRDefault="000A0317" w:rsidP="000A0317">
      <w:pPr>
        <w:autoSpaceDE w:val="0"/>
        <w:autoSpaceDN w:val="0"/>
      </w:pPr>
      <w:r>
        <w:rPr>
          <w:rFonts w:hint="eastAsia"/>
        </w:rPr>
        <w:t>（１）日日雇い入れられる者</w:t>
      </w:r>
    </w:p>
    <w:p w14:paraId="64E6D696" w14:textId="77777777" w:rsidR="000A0317" w:rsidRDefault="000A0317" w:rsidP="000A0317">
      <w:pPr>
        <w:autoSpaceDE w:val="0"/>
        <w:autoSpaceDN w:val="0"/>
      </w:pPr>
      <w:r>
        <w:rPr>
          <w:rFonts w:hint="eastAsia"/>
        </w:rPr>
        <w:t>（２）２月以内の期間を定めて使用される者</w:t>
      </w:r>
    </w:p>
    <w:p w14:paraId="06C3170E" w14:textId="77777777" w:rsidR="000A0317" w:rsidRDefault="000A0317" w:rsidP="000A0317">
      <w:pPr>
        <w:autoSpaceDE w:val="0"/>
        <w:autoSpaceDN w:val="0"/>
      </w:pPr>
      <w:r>
        <w:rPr>
          <w:rFonts w:hint="eastAsia"/>
        </w:rPr>
        <w:t>（３）試みの使用期間中の者（14日を超えて引き続き使用されるに至った者を除く。）</w:t>
      </w:r>
    </w:p>
    <w:p w14:paraId="05583068" w14:textId="77777777" w:rsidR="000A0317" w:rsidRDefault="000A0317" w:rsidP="000A0317">
      <w:pPr>
        <w:autoSpaceDE w:val="0"/>
        <w:autoSpaceDN w:val="0"/>
        <w:ind w:left="633" w:hangingChars="300" w:hanging="633"/>
      </w:pPr>
      <w:r>
        <w:rPr>
          <w:rFonts w:hint="eastAsia"/>
        </w:rPr>
        <w:t>（４）14日未満の期間ごとに賃金の支払い（仮払い、前貸しその他の方法による金銭の授受であって実質的に賃金の支払いと認められる行為を含む。）を受ける者</w:t>
      </w:r>
    </w:p>
    <w:p w14:paraId="2345C1BA" w14:textId="77777777" w:rsidR="000A0317" w:rsidRDefault="000A0317" w:rsidP="000A0317">
      <w:pPr>
        <w:autoSpaceDE w:val="0"/>
        <w:autoSpaceDN w:val="0"/>
        <w:ind w:left="633" w:hangingChars="300" w:hanging="633"/>
      </w:pPr>
      <w:r>
        <w:rPr>
          <w:rFonts w:hint="eastAsia"/>
        </w:rPr>
        <w:t>（５）安全関係、地理、旅客及び公衆に対する応接等、旅客自動車運送事業運輸規則第36条第２項に定められた事項について、雇い入れ後少なくとも10日間の指導が行われていない者（ただし、新たに雇い入れた者が、当該一般乗用旅客自動車運送事業者の営業区域内において、雇い入れの日前２年以内に通算90日以上一般乗用旅客自動車運送事業の事業用自動車の運転者であったときは、この限りでない。）</w:t>
      </w:r>
    </w:p>
    <w:p w14:paraId="4625BC09" w14:textId="77777777" w:rsidR="000A0317" w:rsidRDefault="000A0317" w:rsidP="000A0317">
      <w:pPr>
        <w:autoSpaceDE w:val="0"/>
        <w:autoSpaceDN w:val="0"/>
        <w:ind w:left="633" w:hangingChars="300" w:hanging="633"/>
      </w:pPr>
    </w:p>
    <w:p w14:paraId="30AB7957" w14:textId="77777777" w:rsidR="000A0317" w:rsidRDefault="000A0317" w:rsidP="000A0317">
      <w:pPr>
        <w:autoSpaceDE w:val="0"/>
        <w:autoSpaceDN w:val="0"/>
      </w:pPr>
      <w:r>
        <w:t>２．雇用契約</w:t>
      </w:r>
    </w:p>
    <w:p w14:paraId="3D5AD0CD" w14:textId="77777777" w:rsidR="000A0317" w:rsidRDefault="000A0317" w:rsidP="000A0317">
      <w:pPr>
        <w:autoSpaceDE w:val="0"/>
        <w:autoSpaceDN w:val="0"/>
        <w:ind w:firstLineChars="200" w:firstLine="422"/>
      </w:pPr>
      <w:r>
        <w:t>次のとおり雇用し、タクシー運転者として選任している（する予定の）者である。</w:t>
      </w:r>
    </w:p>
    <w:p w14:paraId="60092C47" w14:textId="77777777" w:rsidR="000A0317" w:rsidRDefault="000A0317" w:rsidP="000A0317">
      <w:pPr>
        <w:autoSpaceDE w:val="0"/>
        <w:autoSpaceDN w:val="0"/>
        <w:ind w:firstLineChars="200" w:firstLine="422"/>
      </w:pPr>
    </w:p>
    <w:p w14:paraId="5AF47788" w14:textId="77777777" w:rsidR="000A0317" w:rsidRDefault="000A0317" w:rsidP="000A0317">
      <w:pPr>
        <w:autoSpaceDE w:val="0"/>
        <w:autoSpaceDN w:val="0"/>
        <w:ind w:firstLineChars="400" w:firstLine="844"/>
      </w:pPr>
      <w:r>
        <w:t xml:space="preserve">雇用（予定）日　：　</w:t>
      </w:r>
      <w:r w:rsidR="00AB723B">
        <w:rPr>
          <w:rFonts w:hint="eastAsia"/>
        </w:rPr>
        <w:t>令和</w:t>
      </w:r>
      <w:r>
        <w:rPr>
          <w:rFonts w:hint="eastAsia"/>
        </w:rPr>
        <w:t xml:space="preserve">　　　</w:t>
      </w:r>
      <w:r>
        <w:t>年</w:t>
      </w:r>
      <w:r>
        <w:rPr>
          <w:rFonts w:hint="eastAsia"/>
        </w:rPr>
        <w:t xml:space="preserve">　　　</w:t>
      </w:r>
      <w:r>
        <w:t>月</w:t>
      </w:r>
      <w:r>
        <w:rPr>
          <w:rFonts w:hint="eastAsia"/>
        </w:rPr>
        <w:t xml:space="preserve">　　　</w:t>
      </w:r>
      <w:r>
        <w:t>日</w:t>
      </w:r>
    </w:p>
    <w:p w14:paraId="6F9A9124" w14:textId="77777777" w:rsidR="000A0317" w:rsidRDefault="000A0317" w:rsidP="000A0317">
      <w:pPr>
        <w:autoSpaceDE w:val="0"/>
        <w:autoSpaceDN w:val="0"/>
      </w:pPr>
      <w:r>
        <w:rPr>
          <w:rFonts w:hint="eastAsia"/>
        </w:rPr>
        <w:t>───────────────────────────────────────────</w:t>
      </w:r>
    </w:p>
    <w:p w14:paraId="17BF1222" w14:textId="77777777" w:rsidR="000A0317" w:rsidRPr="00B6394C" w:rsidRDefault="000A0317" w:rsidP="000A0317">
      <w:pPr>
        <w:autoSpaceDE w:val="0"/>
        <w:autoSpaceDN w:val="0"/>
        <w:ind w:firstLineChars="200" w:firstLine="422"/>
        <w:rPr>
          <w:rFonts w:asciiTheme="majorEastAsia" w:eastAsiaTheme="majorEastAsia" w:hAnsiTheme="majorEastAsia"/>
        </w:rPr>
      </w:pPr>
      <w:r w:rsidRPr="00B6394C">
        <w:rPr>
          <w:rFonts w:asciiTheme="majorEastAsia" w:eastAsiaTheme="majorEastAsia" w:hAnsiTheme="majorEastAsia"/>
        </w:rPr>
        <w:t>・雇用の日、期間を定めて使用されるときは</w:t>
      </w:r>
    </w:p>
    <w:p w14:paraId="1827662A" w14:textId="77777777" w:rsidR="000A0317" w:rsidRPr="00B6394C" w:rsidRDefault="000A0317" w:rsidP="000A0317">
      <w:pPr>
        <w:autoSpaceDE w:val="0"/>
        <w:autoSpaceDN w:val="0"/>
        <w:ind w:firstLineChars="200" w:firstLine="422"/>
        <w:rPr>
          <w:rFonts w:asciiTheme="majorEastAsia" w:eastAsiaTheme="majorEastAsia" w:hAnsiTheme="majorEastAsia"/>
        </w:rPr>
      </w:pPr>
    </w:p>
    <w:p w14:paraId="3A871B7F" w14:textId="77777777" w:rsidR="000A0317" w:rsidRPr="00B6394C" w:rsidRDefault="000A0317" w:rsidP="000A0317">
      <w:pPr>
        <w:autoSpaceDE w:val="0"/>
        <w:autoSpaceDN w:val="0"/>
        <w:spacing w:afterLines="50" w:after="152"/>
        <w:ind w:firstLineChars="177" w:firstLine="848"/>
        <w:rPr>
          <w:rFonts w:asciiTheme="majorEastAsia" w:eastAsiaTheme="majorEastAsia" w:hAnsiTheme="majorEastAsia"/>
          <w:u w:val="dotted"/>
        </w:rPr>
      </w:pPr>
      <w:r w:rsidRPr="000A0317">
        <w:rPr>
          <w:rFonts w:asciiTheme="majorEastAsia" w:eastAsiaTheme="majorEastAsia" w:hAnsiTheme="majorEastAsia"/>
          <w:spacing w:val="134"/>
          <w:kern w:val="0"/>
          <w:u w:val="dotted"/>
          <w:fitText w:val="1688" w:id="1254802177"/>
        </w:rPr>
        <w:t>その期</w:t>
      </w:r>
      <w:r w:rsidRPr="000A0317">
        <w:rPr>
          <w:rFonts w:asciiTheme="majorEastAsia" w:eastAsiaTheme="majorEastAsia" w:hAnsiTheme="majorEastAsia"/>
          <w:spacing w:val="2"/>
          <w:kern w:val="0"/>
          <w:u w:val="dotted"/>
          <w:fitText w:val="1688" w:id="1254802177"/>
        </w:rPr>
        <w:t>間</w:t>
      </w:r>
      <w:r w:rsidRPr="00B6394C">
        <w:rPr>
          <w:rFonts w:asciiTheme="majorEastAsia" w:eastAsiaTheme="majorEastAsia" w:hAnsiTheme="majorEastAsia"/>
          <w:u w:val="dotted"/>
        </w:rPr>
        <w:t>：</w:t>
      </w:r>
      <w:r w:rsidRPr="00B6394C">
        <w:rPr>
          <w:rFonts w:asciiTheme="majorEastAsia" w:eastAsiaTheme="majorEastAsia" w:hAnsiTheme="majorEastAsia" w:hint="eastAsia"/>
          <w:u w:val="dotted"/>
        </w:rPr>
        <w:t xml:space="preserve">　　　　　　　　　　　　　　　　　　　　　　　　　</w:t>
      </w:r>
    </w:p>
    <w:p w14:paraId="6C36A07D" w14:textId="77777777" w:rsidR="000A0317" w:rsidRPr="00B6394C" w:rsidRDefault="000A0317" w:rsidP="000A0317">
      <w:pPr>
        <w:autoSpaceDE w:val="0"/>
        <w:autoSpaceDN w:val="0"/>
        <w:ind w:firstLineChars="200" w:firstLine="422"/>
        <w:rPr>
          <w:rFonts w:asciiTheme="majorEastAsia" w:eastAsiaTheme="majorEastAsia" w:hAnsiTheme="majorEastAsia"/>
        </w:rPr>
      </w:pPr>
      <w:r w:rsidRPr="00B6394C">
        <w:rPr>
          <w:rFonts w:asciiTheme="majorEastAsia" w:eastAsiaTheme="majorEastAsia" w:hAnsiTheme="majorEastAsia"/>
        </w:rPr>
        <w:t>・試みの試用期間を定めて使用されるときは</w:t>
      </w:r>
    </w:p>
    <w:p w14:paraId="06B7D4F3" w14:textId="77777777" w:rsidR="000A0317" w:rsidRPr="00B6394C" w:rsidRDefault="000A0317" w:rsidP="000A0317">
      <w:pPr>
        <w:autoSpaceDE w:val="0"/>
        <w:autoSpaceDN w:val="0"/>
        <w:ind w:firstLineChars="200" w:firstLine="422"/>
        <w:rPr>
          <w:rFonts w:asciiTheme="majorEastAsia" w:eastAsiaTheme="majorEastAsia" w:hAnsiTheme="majorEastAsia"/>
        </w:rPr>
      </w:pPr>
    </w:p>
    <w:p w14:paraId="5571135E" w14:textId="77777777" w:rsidR="000A0317" w:rsidRPr="00B6394C" w:rsidRDefault="000A0317" w:rsidP="000A0317">
      <w:pPr>
        <w:autoSpaceDE w:val="0"/>
        <w:autoSpaceDN w:val="0"/>
        <w:ind w:firstLineChars="178" w:firstLine="852"/>
        <w:rPr>
          <w:rFonts w:asciiTheme="majorEastAsia" w:eastAsiaTheme="majorEastAsia" w:hAnsiTheme="majorEastAsia"/>
          <w:u w:val="dotted"/>
        </w:rPr>
      </w:pPr>
      <w:r w:rsidRPr="000A0317">
        <w:rPr>
          <w:rFonts w:asciiTheme="majorEastAsia" w:eastAsiaTheme="majorEastAsia" w:hAnsiTheme="majorEastAsia"/>
          <w:spacing w:val="134"/>
          <w:kern w:val="0"/>
          <w:u w:val="dotted"/>
          <w:fitText w:val="1688" w:id="1254802178"/>
        </w:rPr>
        <w:t>その期</w:t>
      </w:r>
      <w:r w:rsidRPr="000A0317">
        <w:rPr>
          <w:rFonts w:asciiTheme="majorEastAsia" w:eastAsiaTheme="majorEastAsia" w:hAnsiTheme="majorEastAsia"/>
          <w:spacing w:val="2"/>
          <w:kern w:val="0"/>
          <w:u w:val="dotted"/>
          <w:fitText w:val="1688" w:id="1254802178"/>
        </w:rPr>
        <w:t>間</w:t>
      </w:r>
      <w:r w:rsidRPr="00B6394C">
        <w:rPr>
          <w:rFonts w:asciiTheme="majorEastAsia" w:eastAsiaTheme="majorEastAsia" w:hAnsiTheme="majorEastAsia"/>
          <w:u w:val="dotted"/>
        </w:rPr>
        <w:t>：</w:t>
      </w:r>
      <w:r w:rsidRPr="00B6394C">
        <w:rPr>
          <w:rFonts w:asciiTheme="majorEastAsia" w:eastAsiaTheme="majorEastAsia" w:hAnsiTheme="majorEastAsia" w:hint="eastAsia"/>
          <w:u w:val="dotted"/>
        </w:rPr>
        <w:t xml:space="preserve">　　　　　　　　　　　　　　　　　　　　　　　　　</w:t>
      </w:r>
    </w:p>
    <w:p w14:paraId="6E00D39D" w14:textId="77777777" w:rsidR="000A0317" w:rsidRPr="00B6394C" w:rsidRDefault="000A0317" w:rsidP="000A0317">
      <w:pPr>
        <w:autoSpaceDE w:val="0"/>
        <w:autoSpaceDN w:val="0"/>
        <w:spacing w:afterLines="50" w:after="152"/>
        <w:ind w:firstLineChars="400" w:firstLine="844"/>
        <w:rPr>
          <w:rFonts w:asciiTheme="majorEastAsia" w:eastAsiaTheme="majorEastAsia" w:hAnsiTheme="majorEastAsia"/>
          <w:u w:val="dotted"/>
        </w:rPr>
      </w:pPr>
    </w:p>
    <w:p w14:paraId="30C31F67" w14:textId="77777777" w:rsidR="000A0317" w:rsidRPr="00B6394C" w:rsidRDefault="000A0317" w:rsidP="000A0317">
      <w:pPr>
        <w:autoSpaceDE w:val="0"/>
        <w:autoSpaceDN w:val="0"/>
        <w:spacing w:afterLines="50" w:after="152"/>
        <w:ind w:firstLineChars="400" w:firstLine="844"/>
        <w:rPr>
          <w:rFonts w:asciiTheme="majorEastAsia" w:eastAsiaTheme="majorEastAsia" w:hAnsiTheme="majorEastAsia"/>
          <w:u w:val="dotted"/>
        </w:rPr>
      </w:pPr>
      <w:r w:rsidRPr="00B6394C">
        <w:rPr>
          <w:rFonts w:asciiTheme="majorEastAsia" w:eastAsiaTheme="majorEastAsia" w:hAnsiTheme="majorEastAsia"/>
          <w:u w:val="dotted"/>
        </w:rPr>
        <w:t>賃金の支払い方法：</w:t>
      </w:r>
      <w:r w:rsidRPr="00B6394C">
        <w:rPr>
          <w:rFonts w:asciiTheme="majorEastAsia" w:eastAsiaTheme="majorEastAsia" w:hAnsiTheme="majorEastAsia" w:hint="eastAsia"/>
          <w:u w:val="dotted"/>
        </w:rPr>
        <w:t xml:space="preserve">　　　　　　　　　　　　　　　　　　　　　　　　　</w:t>
      </w:r>
    </w:p>
    <w:p w14:paraId="48988583" w14:textId="77777777" w:rsidR="000A0317" w:rsidRPr="00B6394C" w:rsidRDefault="000A0317" w:rsidP="000A0317">
      <w:pPr>
        <w:autoSpaceDE w:val="0"/>
        <w:autoSpaceDN w:val="0"/>
        <w:ind w:firstLineChars="300" w:firstLine="633"/>
        <w:rPr>
          <w:rFonts w:asciiTheme="majorEastAsia" w:eastAsiaTheme="majorEastAsia" w:hAnsiTheme="majorEastAsia"/>
        </w:rPr>
      </w:pPr>
      <w:r w:rsidRPr="00B6394C">
        <w:rPr>
          <w:rFonts w:asciiTheme="majorEastAsia" w:eastAsiaTheme="majorEastAsia" w:hAnsiTheme="majorEastAsia"/>
        </w:rPr>
        <w:t>上記の条件に該当する場合は記入すること。</w:t>
      </w:r>
    </w:p>
    <w:p w14:paraId="1E46DD4A" w14:textId="77777777" w:rsidR="000A0317" w:rsidRDefault="000A0317" w:rsidP="000A0317">
      <w:pPr>
        <w:autoSpaceDE w:val="0"/>
        <w:autoSpaceDN w:val="0"/>
        <w:ind w:firstLineChars="300" w:firstLine="633"/>
      </w:pPr>
    </w:p>
    <w:p w14:paraId="1FA42C89" w14:textId="77777777" w:rsidR="000A0317" w:rsidRDefault="00AB723B" w:rsidP="000A0317">
      <w:pPr>
        <w:autoSpaceDE w:val="0"/>
        <w:autoSpaceDN w:val="0"/>
      </w:pPr>
      <w:r>
        <w:rPr>
          <w:rFonts w:hint="eastAsia"/>
        </w:rPr>
        <w:t>令和</w:t>
      </w:r>
      <w:r w:rsidR="000A0317">
        <w:t xml:space="preserve">　</w:t>
      </w:r>
      <w:r w:rsidR="000A0317">
        <w:rPr>
          <w:rFonts w:hint="eastAsia"/>
        </w:rPr>
        <w:t xml:space="preserve">　</w:t>
      </w:r>
      <w:r w:rsidR="000A0317">
        <w:t xml:space="preserve">　年　　</w:t>
      </w:r>
      <w:r w:rsidR="000A0317">
        <w:rPr>
          <w:rFonts w:hint="eastAsia"/>
        </w:rPr>
        <w:t xml:space="preserve">　</w:t>
      </w:r>
      <w:r w:rsidR="000A0317">
        <w:t xml:space="preserve">月　</w:t>
      </w:r>
      <w:r w:rsidR="000A0317">
        <w:rPr>
          <w:rFonts w:hint="eastAsia"/>
        </w:rPr>
        <w:t xml:space="preserve">　</w:t>
      </w:r>
      <w:r w:rsidR="000A0317">
        <w:t xml:space="preserve">　日</w:t>
      </w:r>
    </w:p>
    <w:p w14:paraId="784D56A3" w14:textId="77777777" w:rsidR="000A0317" w:rsidRDefault="000A0317" w:rsidP="000A0317">
      <w:pPr>
        <w:autoSpaceDE w:val="0"/>
        <w:autoSpaceDN w:val="0"/>
      </w:pPr>
    </w:p>
    <w:p w14:paraId="4A01A75F" w14:textId="77777777" w:rsidR="000A0317" w:rsidRDefault="000A0317" w:rsidP="000A0317">
      <w:pPr>
        <w:autoSpaceDE w:val="0"/>
        <w:autoSpaceDN w:val="0"/>
        <w:spacing w:afterLines="75" w:after="228"/>
        <w:ind w:firstLineChars="1400" w:firstLine="3541"/>
      </w:pPr>
      <w:r w:rsidRPr="000A0317">
        <w:rPr>
          <w:spacing w:val="21"/>
          <w:kern w:val="0"/>
          <w:fitText w:val="1266" w:id="1254802179"/>
        </w:rPr>
        <w:t>事業者住</w:t>
      </w:r>
      <w:r w:rsidRPr="000A0317">
        <w:rPr>
          <w:spacing w:val="-1"/>
          <w:kern w:val="0"/>
          <w:fitText w:val="1266" w:id="1254802179"/>
        </w:rPr>
        <w:t>所</w:t>
      </w:r>
    </w:p>
    <w:p w14:paraId="3C7EC09A" w14:textId="1ADBA454" w:rsidR="000A0317" w:rsidRDefault="000A0317" w:rsidP="000A0317">
      <w:pPr>
        <w:autoSpaceDE w:val="0"/>
        <w:autoSpaceDN w:val="0"/>
        <w:spacing w:afterLines="75" w:after="228"/>
        <w:ind w:firstLineChars="1678" w:firstLine="3539"/>
      </w:pPr>
      <w:r>
        <w:t>氏名又は名称</w:t>
      </w:r>
    </w:p>
    <w:p w14:paraId="65AFACA9" w14:textId="43C746B2" w:rsidR="00DB69BC" w:rsidRDefault="000A0317" w:rsidP="000A0317">
      <w:pPr>
        <w:autoSpaceDE w:val="0"/>
        <w:autoSpaceDN w:val="0"/>
        <w:spacing w:afterLines="75" w:after="228"/>
        <w:ind w:firstLineChars="1400" w:firstLine="2953"/>
      </w:pPr>
      <w:r>
        <w:rPr>
          <w:rFonts w:hint="eastAsia"/>
          <w:kern w:val="0"/>
        </w:rPr>
        <w:t xml:space="preserve">　　　　　　　　　　　　　　</w:t>
      </w:r>
    </w:p>
    <w:sectPr w:rsidR="00DB69BC" w:rsidSect="00F22755">
      <w:pgSz w:w="11906" w:h="16838" w:code="9"/>
      <w:pgMar w:top="1418" w:right="1418" w:bottom="1418" w:left="1418" w:header="851" w:footer="992" w:gutter="0"/>
      <w:cols w:space="425"/>
      <w:docGrid w:type="linesAndChars" w:linePitch="304" w:charSpace="-1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1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BC"/>
    <w:rsid w:val="000754F0"/>
    <w:rsid w:val="000A0317"/>
    <w:rsid w:val="001F7E73"/>
    <w:rsid w:val="00362908"/>
    <w:rsid w:val="003939B4"/>
    <w:rsid w:val="009C2754"/>
    <w:rsid w:val="00A44EF7"/>
    <w:rsid w:val="00A82444"/>
    <w:rsid w:val="00AB723B"/>
    <w:rsid w:val="00AC056D"/>
    <w:rsid w:val="00B6394C"/>
    <w:rsid w:val="00C8301D"/>
    <w:rsid w:val="00DB69BC"/>
    <w:rsid w:val="00DC550D"/>
    <w:rsid w:val="00F2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07055"/>
  <w15:chartTrackingRefBased/>
  <w15:docId w15:val="{1A54A5BD-2178-4F7B-A484-68B1B68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6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7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文書1</Template>
  <TotalTime>60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11</cp:revision>
  <cp:lastPrinted>2016-10-25T02:09:00Z</cp:lastPrinted>
  <dcterms:created xsi:type="dcterms:W3CDTF">2016-10-18T08:27:00Z</dcterms:created>
  <dcterms:modified xsi:type="dcterms:W3CDTF">2021-06-03T01:10:00Z</dcterms:modified>
</cp:coreProperties>
</file>